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4259" w14:textId="77777777" w:rsidR="00534401" w:rsidRPr="004E07D8" w:rsidRDefault="009F4BAC" w:rsidP="004E07D8">
      <w:pPr>
        <w:pStyle w:val="Heading3"/>
        <w:jc w:val="center"/>
        <w:rPr>
          <w:rFonts w:cs="Arial"/>
          <w:b/>
          <w:bCs/>
          <w:i w:val="0"/>
          <w:spacing w:val="-10"/>
          <w:sz w:val="36"/>
          <w:szCs w:val="36"/>
        </w:rPr>
      </w:pPr>
      <w:r>
        <w:rPr>
          <w:rFonts w:cs="Arial"/>
          <w:b/>
          <w:bCs/>
          <w:i w:val="0"/>
          <w:spacing w:val="-10"/>
          <w:sz w:val="36"/>
          <w:szCs w:val="36"/>
        </w:rPr>
        <w:t xml:space="preserve">              </w:t>
      </w:r>
      <w:r w:rsidR="004E07D8" w:rsidRPr="004E07D8">
        <w:rPr>
          <w:rFonts w:cs="Arial"/>
          <w:b/>
          <w:bCs/>
          <w:i w:val="0"/>
          <w:spacing w:val="-10"/>
          <w:sz w:val="36"/>
          <w:szCs w:val="36"/>
        </w:rPr>
        <w:t>Big Fish Talent</w:t>
      </w:r>
      <w:r>
        <w:rPr>
          <w:rFonts w:cs="Arial"/>
          <w:b/>
          <w:bCs/>
          <w:i w:val="0"/>
          <w:spacing w:val="-10"/>
          <w:sz w:val="36"/>
          <w:szCs w:val="36"/>
        </w:rPr>
        <w:t xml:space="preserve">                 </w:t>
      </w:r>
      <w:r>
        <w:rPr>
          <w:rFonts w:cs="Arial"/>
          <w:bCs/>
          <w:i w:val="0"/>
          <w:spacing w:val="-10"/>
          <w:sz w:val="24"/>
          <w:szCs w:val="24"/>
        </w:rPr>
        <w:t xml:space="preserve"> (</w:t>
      </w:r>
      <w:r w:rsidR="00756418">
        <w:rPr>
          <w:rFonts w:cs="Arial"/>
          <w:bCs/>
          <w:i w:val="0"/>
          <w:spacing w:val="-10"/>
          <w:sz w:val="24"/>
          <w:szCs w:val="24"/>
        </w:rPr>
        <w:t>719</w:t>
      </w:r>
      <w:r>
        <w:rPr>
          <w:rFonts w:cs="Arial"/>
          <w:bCs/>
          <w:i w:val="0"/>
          <w:spacing w:val="-10"/>
          <w:sz w:val="24"/>
          <w:szCs w:val="24"/>
        </w:rPr>
        <w:t xml:space="preserve">) </w:t>
      </w:r>
      <w:r w:rsidR="00756418">
        <w:rPr>
          <w:rFonts w:cs="Arial"/>
          <w:bCs/>
          <w:i w:val="0"/>
          <w:spacing w:val="-10"/>
          <w:sz w:val="24"/>
          <w:szCs w:val="24"/>
        </w:rPr>
        <w:t>379</w:t>
      </w:r>
      <w:r>
        <w:rPr>
          <w:rFonts w:cs="Arial"/>
          <w:bCs/>
          <w:i w:val="0"/>
          <w:spacing w:val="-10"/>
          <w:sz w:val="24"/>
          <w:szCs w:val="24"/>
        </w:rPr>
        <w:t>-</w:t>
      </w:r>
      <w:r w:rsidR="00756418">
        <w:rPr>
          <w:rFonts w:cs="Arial"/>
          <w:bCs/>
          <w:i w:val="0"/>
          <w:spacing w:val="-10"/>
          <w:sz w:val="24"/>
          <w:szCs w:val="24"/>
        </w:rPr>
        <w:t>2602</w:t>
      </w:r>
      <w:r>
        <w:rPr>
          <w:rFonts w:cs="Arial"/>
          <w:bCs/>
          <w:i w:val="0"/>
          <w:spacing w:val="-10"/>
          <w:sz w:val="24"/>
          <w:szCs w:val="24"/>
        </w:rPr>
        <w:t xml:space="preserve"> </w:t>
      </w:r>
    </w:p>
    <w:p w14:paraId="582CFA5E" w14:textId="77777777" w:rsidR="004E07D8" w:rsidRPr="004E07D8" w:rsidRDefault="004E07D8" w:rsidP="004E07D8">
      <w:pPr>
        <w:pStyle w:val="BodyText"/>
        <w:rPr>
          <w:rFonts w:cs="Arial"/>
        </w:rPr>
      </w:pPr>
    </w:p>
    <w:p w14:paraId="508DBE2A" w14:textId="77777777" w:rsidR="004E07D8" w:rsidRPr="009F4BAC" w:rsidRDefault="004E07D8" w:rsidP="009F4BAC">
      <w:pPr>
        <w:pStyle w:val="Heading3"/>
        <w:rPr>
          <w:i w:val="0"/>
          <w:sz w:val="28"/>
          <w:szCs w:val="28"/>
        </w:rPr>
      </w:pPr>
      <w:r w:rsidRPr="009F4BAC">
        <w:rPr>
          <w:i w:val="0"/>
          <w:sz w:val="28"/>
          <w:szCs w:val="28"/>
        </w:rPr>
        <w:t>Larry Wallace</w:t>
      </w:r>
    </w:p>
    <w:tbl>
      <w:tblPr>
        <w:tblW w:w="8883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15"/>
      </w:tblGrid>
      <w:tr w:rsidR="00534401" w:rsidRPr="004E07D8" w14:paraId="1F25DB97" w14:textId="77777777" w:rsidTr="009F4BAC">
        <w:tc>
          <w:tcPr>
            <w:tcW w:w="2268" w:type="dxa"/>
          </w:tcPr>
          <w:p w14:paraId="68C53F2D" w14:textId="77777777" w:rsidR="00534401" w:rsidRPr="004E07D8" w:rsidRDefault="00534401">
            <w:pPr>
              <w:pStyle w:val="SectionTitle"/>
              <w:spacing w:line="240" w:lineRule="auto"/>
              <w:rPr>
                <w:rFonts w:ascii="Arial" w:hAnsi="Arial" w:cs="Arial"/>
              </w:rPr>
            </w:pPr>
            <w:r w:rsidRPr="004E07D8">
              <w:rPr>
                <w:rFonts w:ascii="Arial" w:hAnsi="Arial" w:cs="Arial"/>
              </w:rPr>
              <w:t>Physical Description</w:t>
            </w:r>
          </w:p>
          <w:p w14:paraId="72158D18" w14:textId="77777777" w:rsidR="00EF06F0" w:rsidRPr="004E07D8" w:rsidRDefault="00EF06F0">
            <w:pPr>
              <w:pStyle w:val="SectionTitle"/>
              <w:spacing w:line="240" w:lineRule="auto"/>
              <w:rPr>
                <w:rFonts w:ascii="Arial" w:hAnsi="Arial" w:cs="Arial"/>
              </w:rPr>
            </w:pPr>
          </w:p>
          <w:p w14:paraId="3FD2B333" w14:textId="77777777" w:rsidR="00534401" w:rsidRPr="009F4BAC" w:rsidRDefault="00534401" w:rsidP="00EF06F0">
            <w:pPr>
              <w:pStyle w:val="SectionSubtitle"/>
              <w:rPr>
                <w:rFonts w:ascii="Arial" w:hAnsi="Arial" w:cs="Arial"/>
                <w:b/>
              </w:rPr>
            </w:pPr>
            <w:r w:rsidRPr="009F4BAC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615" w:type="dxa"/>
          </w:tcPr>
          <w:p w14:paraId="11319182" w14:textId="26290367" w:rsidR="00534401" w:rsidRPr="004E07D8" w:rsidRDefault="00534401">
            <w:pPr>
              <w:pStyle w:val="Objective"/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 xml:space="preserve">Height: 6’ </w:t>
            </w:r>
            <w:r w:rsidR="0040496D">
              <w:rPr>
                <w:rFonts w:cs="Arial"/>
              </w:rPr>
              <w:t>2</w:t>
            </w:r>
            <w:r w:rsidRPr="004E07D8">
              <w:rPr>
                <w:rFonts w:cs="Arial"/>
              </w:rPr>
              <w:t>: Weight: 2</w:t>
            </w:r>
            <w:r w:rsidR="006371A7" w:rsidRPr="004E07D8">
              <w:rPr>
                <w:rFonts w:cs="Arial"/>
              </w:rPr>
              <w:t>1</w:t>
            </w:r>
            <w:r w:rsidRPr="004E07D8">
              <w:rPr>
                <w:rFonts w:cs="Arial"/>
              </w:rPr>
              <w:t>0</w:t>
            </w:r>
          </w:p>
          <w:p w14:paraId="35A7E3DF" w14:textId="77777777" w:rsidR="00534401" w:rsidRPr="004E07D8" w:rsidRDefault="00534401">
            <w:pPr>
              <w:pStyle w:val="BodyText"/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>Hair: Brown: Eyes: Green</w:t>
            </w:r>
          </w:p>
          <w:p w14:paraId="04DDABF8" w14:textId="77777777" w:rsidR="00534401" w:rsidRPr="004E07D8" w:rsidRDefault="00534401">
            <w:pPr>
              <w:pStyle w:val="BodyText"/>
              <w:spacing w:after="0" w:line="240" w:lineRule="auto"/>
              <w:rPr>
                <w:rFonts w:cs="Arial"/>
              </w:rPr>
            </w:pPr>
          </w:p>
          <w:p w14:paraId="471B0749" w14:textId="77777777" w:rsidR="00534401" w:rsidRPr="004E07D8" w:rsidRDefault="00534401">
            <w:pPr>
              <w:pStyle w:val="BodyText"/>
              <w:spacing w:after="0" w:line="240" w:lineRule="auto"/>
              <w:rPr>
                <w:rFonts w:cs="Arial"/>
                <w:b/>
                <w:bCs/>
                <w:sz w:val="22"/>
                <w:u w:val="single"/>
              </w:rPr>
            </w:pPr>
            <w:r w:rsidRPr="004E07D8">
              <w:rPr>
                <w:rFonts w:cs="Arial"/>
                <w:sz w:val="22"/>
              </w:rPr>
              <w:t xml:space="preserve">        </w:t>
            </w:r>
          </w:p>
          <w:p w14:paraId="72F34C37" w14:textId="77777777" w:rsidR="00534401" w:rsidRPr="004E07D8" w:rsidRDefault="00534401">
            <w:pPr>
              <w:pStyle w:val="BodyText"/>
              <w:spacing w:after="100" w:afterAutospacing="1" w:line="240" w:lineRule="auto"/>
              <w:rPr>
                <w:rFonts w:cs="Arial"/>
              </w:rPr>
            </w:pPr>
            <w:r w:rsidRPr="004E07D8">
              <w:rPr>
                <w:rFonts w:cs="Arial"/>
                <w:b/>
                <w:bCs/>
                <w:sz w:val="22"/>
                <w:u w:val="single"/>
              </w:rPr>
              <w:t>Film</w:t>
            </w:r>
            <w:r w:rsidRPr="004E07D8">
              <w:rPr>
                <w:rFonts w:cs="Arial"/>
              </w:rPr>
              <w:t xml:space="preserve">  </w:t>
            </w:r>
          </w:p>
          <w:p w14:paraId="7ABFCBDE" w14:textId="77777777" w:rsidR="00837613" w:rsidRPr="004E07D8" w:rsidRDefault="00874ED2" w:rsidP="00837613">
            <w:pPr>
              <w:pStyle w:val="BodyText"/>
              <w:numPr>
                <w:ilvl w:val="0"/>
                <w:numId w:val="20"/>
              </w:numPr>
              <w:tabs>
                <w:tab w:val="left" w:pos="117"/>
              </w:tabs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>“Turnaround”</w:t>
            </w:r>
            <w:r w:rsidR="00534401" w:rsidRPr="004E07D8">
              <w:rPr>
                <w:rFonts w:cs="Arial"/>
              </w:rPr>
              <w:t xml:space="preserve"> Co-star (Drug Dealer)</w:t>
            </w:r>
            <w:r w:rsidR="00E4287A" w:rsidRPr="004E07D8">
              <w:rPr>
                <w:rFonts w:cs="Arial"/>
              </w:rPr>
              <w:t xml:space="preserve"> (CU student films)</w:t>
            </w:r>
          </w:p>
          <w:p w14:paraId="2AFD0773" w14:textId="77777777" w:rsidR="00E4287A" w:rsidRPr="004E07D8" w:rsidRDefault="00874ED2" w:rsidP="00837613">
            <w:pPr>
              <w:pStyle w:val="BodyText"/>
              <w:numPr>
                <w:ilvl w:val="0"/>
                <w:numId w:val="20"/>
              </w:numPr>
              <w:tabs>
                <w:tab w:val="left" w:pos="117"/>
              </w:tabs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>“The</w:t>
            </w:r>
            <w:r w:rsidR="00534401" w:rsidRPr="004E07D8">
              <w:rPr>
                <w:rFonts w:cs="Arial"/>
              </w:rPr>
              <w:t xml:space="preserve"> </w:t>
            </w:r>
            <w:r w:rsidRPr="004E07D8">
              <w:rPr>
                <w:rFonts w:cs="Arial"/>
              </w:rPr>
              <w:t>Pill”</w:t>
            </w:r>
            <w:r w:rsidR="00534401" w:rsidRPr="004E07D8">
              <w:rPr>
                <w:rFonts w:cs="Arial"/>
              </w:rPr>
              <w:t xml:space="preserve"> Appearance (FBI Agent)</w:t>
            </w:r>
            <w:r w:rsidR="00E4287A" w:rsidRPr="004E07D8">
              <w:rPr>
                <w:rFonts w:cs="Arial"/>
              </w:rPr>
              <w:t xml:space="preserve"> (CU student films)</w:t>
            </w:r>
          </w:p>
          <w:p w14:paraId="48138DBC" w14:textId="77777777" w:rsidR="00534401" w:rsidRPr="004E07D8" w:rsidRDefault="00E4287A" w:rsidP="00837613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 xml:space="preserve">“Twombly” Principle (Detective Mallory) </w:t>
            </w:r>
            <w:smartTag w:uri="urn:schemas-microsoft-com:office:smarttags" w:element="place">
              <w:smartTag w:uri="urn:schemas-microsoft-com:office:smarttags" w:element="PlaceName">
                <w:r w:rsidRPr="004E07D8">
                  <w:rPr>
                    <w:rFonts w:cs="Arial"/>
                  </w:rPr>
                  <w:t>Colorado</w:t>
                </w:r>
              </w:smartTag>
              <w:r w:rsidRPr="004E07D8">
                <w:rPr>
                  <w:rFonts w:cs="Arial"/>
                </w:rPr>
                <w:t xml:space="preserve"> </w:t>
              </w:r>
              <w:smartTag w:uri="urn:schemas-microsoft-com:office:smarttags" w:element="PlaceName">
                <w:r w:rsidRPr="004E07D8">
                  <w:rPr>
                    <w:rFonts w:cs="Arial"/>
                  </w:rPr>
                  <w:t>Film</w:t>
                </w:r>
              </w:smartTag>
              <w:r w:rsidRPr="004E07D8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4E07D8">
                  <w:rPr>
                    <w:rFonts w:cs="Arial"/>
                  </w:rPr>
                  <w:t>School</w:t>
                </w:r>
              </w:smartTag>
            </w:smartTag>
          </w:p>
          <w:p w14:paraId="31313FA9" w14:textId="77777777" w:rsidR="00EF4DC2" w:rsidRDefault="00EF4DC2" w:rsidP="00FD6669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4E07D8">
              <w:rPr>
                <w:rFonts w:cs="Arial"/>
              </w:rPr>
              <w:t>“11:59” | Detective | Double Edge Productions</w:t>
            </w:r>
          </w:p>
          <w:p w14:paraId="4964127B" w14:textId="77777777" w:rsidR="00756418" w:rsidRPr="004E07D8" w:rsidRDefault="00756418" w:rsidP="00FD6669">
            <w:pPr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“the Harvest” Movie Trailer (Grandpa Mac)</w:t>
            </w:r>
          </w:p>
        </w:tc>
      </w:tr>
      <w:tr w:rsidR="00534401" w:rsidRPr="004E07D8" w14:paraId="4717958E" w14:textId="77777777" w:rsidTr="009F4BAC">
        <w:trPr>
          <w:trHeight w:val="6468"/>
        </w:trPr>
        <w:tc>
          <w:tcPr>
            <w:tcW w:w="2268" w:type="dxa"/>
          </w:tcPr>
          <w:p w14:paraId="0A6600B5" w14:textId="77777777" w:rsidR="00534401" w:rsidRPr="009F4BAC" w:rsidRDefault="00534401">
            <w:pPr>
              <w:pStyle w:val="SectionTitle"/>
              <w:rPr>
                <w:rFonts w:ascii="Arial" w:hAnsi="Arial" w:cs="Arial"/>
                <w:b w:val="0"/>
              </w:rPr>
            </w:pPr>
          </w:p>
        </w:tc>
        <w:tc>
          <w:tcPr>
            <w:tcW w:w="6615" w:type="dxa"/>
          </w:tcPr>
          <w:p w14:paraId="0635D2DC" w14:textId="77777777" w:rsidR="00534401" w:rsidRPr="004E07D8" w:rsidRDefault="00534401">
            <w:pPr>
              <w:pStyle w:val="Achievement"/>
              <w:numPr>
                <w:ilvl w:val="0"/>
                <w:numId w:val="0"/>
              </w:numPr>
              <w:tabs>
                <w:tab w:val="left" w:pos="0"/>
                <w:tab w:val="left" w:pos="492"/>
              </w:tabs>
              <w:rPr>
                <w:rFonts w:cs="Arial"/>
                <w:b/>
                <w:bCs/>
                <w:sz w:val="22"/>
                <w:u w:val="single"/>
              </w:rPr>
            </w:pPr>
          </w:p>
          <w:p w14:paraId="59E6F0C0" w14:textId="77777777" w:rsidR="00534401" w:rsidRPr="004E07D8" w:rsidRDefault="00534401">
            <w:pPr>
              <w:pStyle w:val="Achievement"/>
              <w:numPr>
                <w:ilvl w:val="0"/>
                <w:numId w:val="0"/>
              </w:numPr>
              <w:tabs>
                <w:tab w:val="left" w:pos="0"/>
                <w:tab w:val="left" w:pos="492"/>
              </w:tabs>
              <w:rPr>
                <w:rFonts w:cs="Arial"/>
              </w:rPr>
            </w:pPr>
            <w:r w:rsidRPr="004E07D8">
              <w:rPr>
                <w:rFonts w:cs="Arial"/>
                <w:b/>
                <w:bCs/>
                <w:sz w:val="22"/>
                <w:u w:val="single"/>
              </w:rPr>
              <w:t>Video</w:t>
            </w:r>
            <w:r w:rsidRPr="004E07D8">
              <w:rPr>
                <w:rFonts w:cs="Arial"/>
              </w:rPr>
              <w:t xml:space="preserve">  </w:t>
            </w:r>
          </w:p>
          <w:p w14:paraId="0BAEE3C0" w14:textId="77777777" w:rsidR="00534401" w:rsidRPr="004E07D8" w:rsidRDefault="0005460E" w:rsidP="0088048E">
            <w:pPr>
              <w:pStyle w:val="Achievement"/>
              <w:numPr>
                <w:ilvl w:val="0"/>
                <w:numId w:val="26"/>
              </w:numPr>
              <w:tabs>
                <w:tab w:val="left" w:pos="0"/>
                <w:tab w:val="left" w:pos="492"/>
              </w:tabs>
              <w:spacing w:after="0" w:line="240" w:lineRule="auto"/>
              <w:rPr>
                <w:rFonts w:cs="Arial"/>
                <w:b/>
                <w:bCs/>
                <w:sz w:val="22"/>
                <w:u w:val="single"/>
              </w:rPr>
            </w:pPr>
            <w:r w:rsidRPr="004E07D8">
              <w:rPr>
                <w:rFonts w:cs="Arial"/>
              </w:rPr>
              <w:t xml:space="preserve">   </w:t>
            </w:r>
            <w:r w:rsidR="004E07D8" w:rsidRPr="004E07D8">
              <w:rPr>
                <w:rFonts w:cs="Arial"/>
              </w:rPr>
              <w:t>Escaped Convict</w:t>
            </w:r>
            <w:r w:rsidR="00874ED2" w:rsidRPr="004E07D8">
              <w:rPr>
                <w:rFonts w:cs="Arial"/>
              </w:rPr>
              <w:t xml:space="preserve"> </w:t>
            </w:r>
            <w:r w:rsidRPr="004E07D8">
              <w:rPr>
                <w:rFonts w:cs="Arial"/>
              </w:rPr>
              <w:t>(</w:t>
            </w:r>
            <w:r w:rsidR="006371A7" w:rsidRPr="004E07D8">
              <w:rPr>
                <w:rFonts w:cs="Arial"/>
              </w:rPr>
              <w:t>Police Training</w:t>
            </w:r>
            <w:r w:rsidR="00874ED2" w:rsidRPr="004E07D8">
              <w:rPr>
                <w:rFonts w:cs="Arial"/>
              </w:rPr>
              <w:t xml:space="preserve"> </w:t>
            </w:r>
            <w:r w:rsidRPr="004E07D8">
              <w:rPr>
                <w:rFonts w:cs="Arial"/>
              </w:rPr>
              <w:t>Video</w:t>
            </w:r>
            <w:r w:rsidR="00874ED2" w:rsidRPr="004E07D8">
              <w:rPr>
                <w:rFonts w:cs="Arial"/>
              </w:rPr>
              <w:t xml:space="preserve"> </w:t>
            </w:r>
            <w:r w:rsidRPr="004E07D8">
              <w:rPr>
                <w:rFonts w:cs="Arial"/>
              </w:rPr>
              <w:t>Colorado</w:t>
            </w:r>
            <w:r w:rsidR="00874ED2" w:rsidRPr="004E07D8">
              <w:rPr>
                <w:rFonts w:cs="Arial"/>
              </w:rPr>
              <w:t xml:space="preserve"> </w:t>
            </w:r>
            <w:r w:rsidRPr="004E07D8">
              <w:rPr>
                <w:rFonts w:cs="Arial"/>
              </w:rPr>
              <w:t>State Penitentiary)</w:t>
            </w:r>
          </w:p>
          <w:p w14:paraId="4F63E2BD" w14:textId="77777777" w:rsidR="00534401" w:rsidRPr="004E07D8" w:rsidRDefault="009708AE" w:rsidP="0088048E">
            <w:pPr>
              <w:pStyle w:val="Achievement"/>
              <w:numPr>
                <w:ilvl w:val="0"/>
                <w:numId w:val="26"/>
              </w:numPr>
              <w:tabs>
                <w:tab w:val="left" w:pos="0"/>
                <w:tab w:val="left" w:pos="492"/>
              </w:tabs>
              <w:spacing w:after="0" w:line="240" w:lineRule="auto"/>
              <w:rPr>
                <w:rFonts w:cs="Arial"/>
                <w:b/>
                <w:bCs/>
                <w:sz w:val="22"/>
                <w:u w:val="single"/>
              </w:rPr>
            </w:pPr>
            <w:r w:rsidRPr="004E07D8">
              <w:rPr>
                <w:rFonts w:cs="Arial"/>
              </w:rPr>
              <w:t xml:space="preserve">    “Why, God” </w:t>
            </w:r>
            <w:r w:rsidR="0005460E" w:rsidRPr="004E07D8">
              <w:rPr>
                <w:rFonts w:cs="Arial"/>
              </w:rPr>
              <w:t xml:space="preserve">(Principle) </w:t>
            </w:r>
            <w:r w:rsidR="00534401" w:rsidRPr="004E07D8">
              <w:rPr>
                <w:rFonts w:cs="Arial"/>
              </w:rPr>
              <w:t>Group Publishing</w:t>
            </w:r>
            <w:r w:rsidR="0005460E" w:rsidRPr="004E07D8">
              <w:rPr>
                <w:rFonts w:cs="Arial"/>
              </w:rPr>
              <w:t xml:space="preserve"> Co.</w:t>
            </w:r>
          </w:p>
          <w:p w14:paraId="45FE4A05" w14:textId="77777777" w:rsidR="00A0111D" w:rsidRPr="004E07D8" w:rsidRDefault="00A0111D" w:rsidP="0088048E">
            <w:pPr>
              <w:numPr>
                <w:ilvl w:val="0"/>
                <w:numId w:val="26"/>
              </w:numPr>
              <w:rPr>
                <w:rFonts w:cs="Arial"/>
              </w:rPr>
            </w:pPr>
            <w:r w:rsidRPr="004E07D8">
              <w:rPr>
                <w:rFonts w:cs="Arial"/>
              </w:rPr>
              <w:t xml:space="preserve">Police video” | homeless man, robber | T </w:t>
            </w:r>
            <w:r w:rsidR="00874ED2" w:rsidRPr="004E07D8">
              <w:rPr>
                <w:rFonts w:cs="Arial"/>
              </w:rPr>
              <w:t>I Productions</w:t>
            </w:r>
          </w:p>
          <w:p w14:paraId="476A8818" w14:textId="77777777" w:rsidR="00A0111D" w:rsidRPr="004E07D8" w:rsidRDefault="00A0111D" w:rsidP="00A86577">
            <w:pPr>
              <w:pStyle w:val="Achievement"/>
              <w:numPr>
                <w:ilvl w:val="0"/>
                <w:numId w:val="0"/>
              </w:numPr>
              <w:tabs>
                <w:tab w:val="left" w:pos="0"/>
                <w:tab w:val="left" w:pos="492"/>
              </w:tabs>
              <w:spacing w:after="0" w:line="240" w:lineRule="auto"/>
              <w:ind w:left="360"/>
              <w:rPr>
                <w:rFonts w:cs="Arial"/>
                <w:b/>
                <w:bCs/>
                <w:sz w:val="22"/>
                <w:u w:val="single"/>
              </w:rPr>
            </w:pPr>
          </w:p>
          <w:p w14:paraId="5CF3D83C" w14:textId="77777777" w:rsidR="00867D60" w:rsidRPr="004E07D8" w:rsidRDefault="00867D60" w:rsidP="00A86577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cs="Arial"/>
                <w:b/>
                <w:bCs/>
                <w:sz w:val="22"/>
                <w:u w:val="single"/>
              </w:rPr>
            </w:pPr>
            <w:r w:rsidRPr="004E07D8">
              <w:rPr>
                <w:rFonts w:cs="Arial"/>
                <w:b/>
                <w:bCs/>
                <w:sz w:val="22"/>
                <w:u w:val="single"/>
              </w:rPr>
              <w:t xml:space="preserve">TV </w:t>
            </w:r>
          </w:p>
          <w:p w14:paraId="11BB55A2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4E07D8">
              <w:rPr>
                <w:rFonts w:cs="Arial"/>
              </w:rPr>
              <w:t xml:space="preserve">Lead role in Animal Planet series </w:t>
            </w:r>
            <w:r w:rsidR="00874ED2" w:rsidRPr="004E07D8">
              <w:rPr>
                <w:rFonts w:cs="Arial"/>
              </w:rPr>
              <w:t>“Busted</w:t>
            </w:r>
            <w:r w:rsidRPr="004E07D8">
              <w:rPr>
                <w:rFonts w:cs="Arial"/>
              </w:rPr>
              <w:t xml:space="preserve">”. Segment called </w:t>
            </w:r>
            <w:r w:rsidR="00874ED2" w:rsidRPr="004E07D8">
              <w:rPr>
                <w:rFonts w:cs="Arial"/>
              </w:rPr>
              <w:t>“The</w:t>
            </w:r>
            <w:r w:rsidRPr="004E07D8">
              <w:rPr>
                <w:rFonts w:cs="Arial"/>
              </w:rPr>
              <w:t xml:space="preserve"> Serpent and the Pulpit”. (Played Charismatic preacher who attempted to murder his wife.) – Rocket Productions</w:t>
            </w:r>
          </w:p>
          <w:p w14:paraId="5AD0E78A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 xml:space="preserve"> KPAX series </w:t>
            </w:r>
            <w:r w:rsidR="00874ED2" w:rsidRPr="004E07D8">
              <w:rPr>
                <w:rFonts w:cs="Arial"/>
              </w:rPr>
              <w:t>“Encounters</w:t>
            </w:r>
            <w:r w:rsidRPr="004E07D8">
              <w:rPr>
                <w:rFonts w:cs="Arial"/>
              </w:rPr>
              <w:t xml:space="preserve"> of the Unexplained”. Segment </w:t>
            </w:r>
            <w:r w:rsidR="00874ED2" w:rsidRPr="004E07D8">
              <w:rPr>
                <w:rFonts w:cs="Arial"/>
              </w:rPr>
              <w:t>about “</w:t>
            </w:r>
            <w:r w:rsidRPr="004E07D8">
              <w:rPr>
                <w:rFonts w:cs="Arial"/>
              </w:rPr>
              <w:t xml:space="preserve">Jimmy Hoffa.”  (Mafia Type) – Shadow Play Productions                                     </w:t>
            </w:r>
          </w:p>
          <w:p w14:paraId="1B4F821C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 xml:space="preserve"> Principal part </w:t>
            </w:r>
            <w:r w:rsidR="00874ED2" w:rsidRPr="004E07D8">
              <w:rPr>
                <w:rFonts w:cs="Arial"/>
              </w:rPr>
              <w:t>“Heroes</w:t>
            </w:r>
            <w:r w:rsidRPr="004E07D8">
              <w:rPr>
                <w:rFonts w:cs="Arial"/>
              </w:rPr>
              <w:t xml:space="preserve"> &amp; Miracles in the Here &amp; Now” – Grizzly Adams productions</w:t>
            </w:r>
          </w:p>
          <w:p w14:paraId="543F3201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 xml:space="preserve">“Miracle of Fatima” Pax TV </w:t>
            </w:r>
            <w:r w:rsidR="00874ED2" w:rsidRPr="004E07D8">
              <w:rPr>
                <w:rFonts w:cs="Arial"/>
              </w:rPr>
              <w:t>(business</w:t>
            </w:r>
            <w:r w:rsidRPr="004E07D8">
              <w:rPr>
                <w:rFonts w:cs="Arial"/>
              </w:rPr>
              <w:t xml:space="preserve"> man) </w:t>
            </w:r>
          </w:p>
          <w:p w14:paraId="176E354B" w14:textId="77777777" w:rsidR="00867D60" w:rsidRPr="004E07D8" w:rsidRDefault="00867D60" w:rsidP="00867D60">
            <w:pPr>
              <w:pStyle w:val="Achievement"/>
              <w:numPr>
                <w:ilvl w:val="0"/>
                <w:numId w:val="0"/>
              </w:numPr>
              <w:ind w:left="360"/>
              <w:rPr>
                <w:rFonts w:cs="Arial"/>
              </w:rPr>
            </w:pPr>
            <w:r w:rsidRPr="004E07D8">
              <w:rPr>
                <w:rFonts w:cs="Arial"/>
              </w:rPr>
              <w:t xml:space="preserve">                                                                                      </w:t>
            </w:r>
          </w:p>
          <w:p w14:paraId="79FF4B6B" w14:textId="77777777" w:rsidR="00867D60" w:rsidRPr="004E07D8" w:rsidRDefault="00A86577" w:rsidP="00867D60">
            <w:pPr>
              <w:pStyle w:val="JobTitle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4E07D8">
              <w:rPr>
                <w:rFonts w:ascii="Arial" w:hAnsi="Arial" w:cs="Arial"/>
              </w:rPr>
              <w:t xml:space="preserve"> </w:t>
            </w:r>
            <w:r w:rsidR="00867D60" w:rsidRPr="004E07D8">
              <w:rPr>
                <w:rFonts w:ascii="Arial" w:hAnsi="Arial" w:cs="Arial"/>
                <w:b/>
                <w:bCs/>
                <w:sz w:val="22"/>
                <w:u w:val="single"/>
              </w:rPr>
              <w:t>Movie Extra</w:t>
            </w:r>
          </w:p>
          <w:p w14:paraId="51FD4B85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>BATF agent in “Asteroids” – TV Movie</w:t>
            </w:r>
          </w:p>
          <w:p w14:paraId="7D470CB2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>Reporter in “Dying to be Perfect” – TV Movie</w:t>
            </w:r>
          </w:p>
          <w:p w14:paraId="29BF11A2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 xml:space="preserve">Coal Miner in “Tall </w:t>
            </w:r>
            <w:r w:rsidR="00874ED2" w:rsidRPr="004E07D8">
              <w:rPr>
                <w:rFonts w:cs="Arial"/>
              </w:rPr>
              <w:t>Tales” -</w:t>
            </w:r>
            <w:r w:rsidRPr="004E07D8">
              <w:rPr>
                <w:rFonts w:cs="Arial"/>
              </w:rPr>
              <w:t xml:space="preserve"> Walt Disney Movie</w:t>
            </w:r>
          </w:p>
          <w:p w14:paraId="22144F31" w14:textId="77777777" w:rsidR="00867D60" w:rsidRPr="004E07D8" w:rsidRDefault="00867D60" w:rsidP="00867D60">
            <w:pPr>
              <w:pStyle w:val="JobTitle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14:paraId="002ECE64" w14:textId="77777777" w:rsidR="00867D60" w:rsidRPr="004E07D8" w:rsidRDefault="00867D60" w:rsidP="00FC548D">
            <w:pPr>
              <w:pStyle w:val="JobTitle"/>
              <w:ind w:left="-33"/>
              <w:rPr>
                <w:rFonts w:ascii="Arial" w:hAnsi="Arial" w:cs="Arial"/>
                <w:sz w:val="22"/>
                <w:u w:val="single"/>
              </w:rPr>
            </w:pPr>
            <w:r w:rsidRPr="004E07D8">
              <w:rPr>
                <w:rFonts w:ascii="Arial" w:hAnsi="Arial" w:cs="Arial"/>
                <w:b/>
                <w:bCs/>
                <w:sz w:val="22"/>
                <w:u w:val="single"/>
              </w:rPr>
              <w:t>TV Commercials</w:t>
            </w:r>
            <w:r w:rsidRPr="004E07D8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  <w:p w14:paraId="1EB07FA9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tabs>
                <w:tab w:val="left" w:pos="0"/>
                <w:tab w:val="left" w:pos="240"/>
              </w:tabs>
              <w:spacing w:after="0" w:line="240" w:lineRule="auto"/>
              <w:rPr>
                <w:rFonts w:cs="Arial"/>
              </w:rPr>
            </w:pPr>
            <w:r w:rsidRPr="004E07D8">
              <w:rPr>
                <w:rFonts w:cs="Arial"/>
              </w:rPr>
              <w:t xml:space="preserve">Sir Speedy </w:t>
            </w:r>
            <w:r w:rsidR="00874ED2" w:rsidRPr="004E07D8">
              <w:rPr>
                <w:rFonts w:cs="Arial"/>
              </w:rPr>
              <w:t>“Business</w:t>
            </w:r>
            <w:r w:rsidRPr="004E07D8">
              <w:rPr>
                <w:rFonts w:cs="Arial"/>
              </w:rPr>
              <w:t xml:space="preserve"> </w:t>
            </w:r>
            <w:r w:rsidR="00874ED2" w:rsidRPr="004E07D8">
              <w:rPr>
                <w:rFonts w:cs="Arial"/>
              </w:rPr>
              <w:t>Man” DIA</w:t>
            </w:r>
            <w:r w:rsidRPr="004E07D8">
              <w:rPr>
                <w:rFonts w:cs="Arial"/>
              </w:rPr>
              <w:t xml:space="preserve"> airport</w:t>
            </w:r>
          </w:p>
          <w:p w14:paraId="741E4C1C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4E07D8">
              <w:rPr>
                <w:rFonts w:cs="Arial"/>
              </w:rPr>
              <w:t xml:space="preserve">Toyota commercial </w:t>
            </w:r>
            <w:r w:rsidR="00874ED2" w:rsidRPr="004E07D8">
              <w:rPr>
                <w:rFonts w:cs="Arial"/>
              </w:rPr>
              <w:t>“Rich</w:t>
            </w:r>
            <w:r w:rsidRPr="004E07D8">
              <w:rPr>
                <w:rFonts w:cs="Arial"/>
              </w:rPr>
              <w:t xml:space="preserve"> Businessman” Northwest Region, USA</w:t>
            </w:r>
          </w:p>
          <w:p w14:paraId="495AD4F8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b/>
                <w:bCs/>
                <w:u w:val="single"/>
              </w:rPr>
            </w:pPr>
            <w:r w:rsidRPr="004E07D8">
              <w:rPr>
                <w:rFonts w:cs="Arial"/>
              </w:rPr>
              <w:t xml:space="preserve">Furniture </w:t>
            </w:r>
            <w:r w:rsidR="00874ED2" w:rsidRPr="004E07D8">
              <w:rPr>
                <w:rFonts w:cs="Arial"/>
              </w:rPr>
              <w:t>Row played</w:t>
            </w:r>
            <w:r w:rsidRPr="004E07D8">
              <w:rPr>
                <w:rFonts w:cs="Arial"/>
              </w:rPr>
              <w:t xml:space="preserve"> “Uncle Clint</w:t>
            </w:r>
            <w:r w:rsidR="00874ED2" w:rsidRPr="004E07D8">
              <w:rPr>
                <w:rFonts w:cs="Arial"/>
              </w:rPr>
              <w:t>”, Double</w:t>
            </w:r>
            <w:r w:rsidRPr="004E07D8">
              <w:rPr>
                <w:rFonts w:cs="Arial"/>
              </w:rPr>
              <w:t xml:space="preserve"> Edge Productions</w:t>
            </w:r>
          </w:p>
          <w:p w14:paraId="3CA8FF3E" w14:textId="77777777" w:rsidR="00867D60" w:rsidRPr="004E07D8" w:rsidRDefault="00867D60" w:rsidP="0088048E">
            <w:pPr>
              <w:pStyle w:val="Achievemen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b/>
                <w:bCs/>
                <w:u w:val="single"/>
              </w:rPr>
            </w:pPr>
            <w:r w:rsidRPr="004E07D8">
              <w:rPr>
                <w:rFonts w:cs="Arial"/>
              </w:rPr>
              <w:t xml:space="preserve">Dish </w:t>
            </w:r>
            <w:r w:rsidR="00874ED2" w:rsidRPr="004E07D8">
              <w:rPr>
                <w:rFonts w:cs="Arial"/>
              </w:rPr>
              <w:t>Network “Frankenstein</w:t>
            </w:r>
            <w:r w:rsidRPr="004E07D8">
              <w:rPr>
                <w:rFonts w:cs="Arial"/>
              </w:rPr>
              <w:t xml:space="preserve"> commercial” Futuristic Productions</w:t>
            </w:r>
          </w:p>
          <w:p w14:paraId="3A54BC80" w14:textId="0E418359" w:rsidR="00630945" w:rsidRDefault="00FC548D" w:rsidP="0088048E">
            <w:pPr>
              <w:numPr>
                <w:ilvl w:val="0"/>
                <w:numId w:val="26"/>
              </w:numPr>
              <w:rPr>
                <w:rFonts w:cs="Arial"/>
              </w:rPr>
            </w:pPr>
            <w:r w:rsidRPr="004E07D8">
              <w:rPr>
                <w:rFonts w:cs="Arial"/>
              </w:rPr>
              <w:t>Coors</w:t>
            </w:r>
            <w:r w:rsidR="00630945" w:rsidRPr="004E07D8">
              <w:rPr>
                <w:rFonts w:cs="Arial"/>
              </w:rPr>
              <w:t xml:space="preserve"> | Miner | Biscuit Production| L A Calif</w:t>
            </w:r>
          </w:p>
          <w:p w14:paraId="2FBC34C0" w14:textId="04BF941C" w:rsidR="003A7B47" w:rsidRPr="004E07D8" w:rsidRDefault="003A7B47" w:rsidP="0088048E">
            <w:pPr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Portable Oxygen Concentrators | Senior | Full Bar Media, Chicago</w:t>
            </w:r>
          </w:p>
          <w:p w14:paraId="565069CD" w14:textId="77777777" w:rsidR="0088048E" w:rsidRPr="009F4BAC" w:rsidRDefault="0088048E" w:rsidP="0088048E">
            <w:pPr>
              <w:pStyle w:val="JobTitle"/>
              <w:ind w:left="-33"/>
              <w:rPr>
                <w:rFonts w:ascii="Arial" w:hAnsi="Arial" w:cs="Arial"/>
                <w:b/>
                <w:sz w:val="22"/>
                <w:u w:val="single"/>
              </w:rPr>
            </w:pPr>
            <w:r w:rsidRPr="009F4BAC">
              <w:rPr>
                <w:rFonts w:ascii="Arial" w:hAnsi="Arial" w:cs="Arial"/>
                <w:b/>
                <w:u w:val="single"/>
              </w:rPr>
              <w:t>Internet</w:t>
            </w:r>
          </w:p>
          <w:p w14:paraId="65F7B12A" w14:textId="77777777" w:rsidR="0088048E" w:rsidRDefault="0088048E" w:rsidP="0088048E">
            <w:pPr>
              <w:numPr>
                <w:ilvl w:val="0"/>
                <w:numId w:val="26"/>
              </w:numPr>
              <w:rPr>
                <w:rFonts w:cs="Arial"/>
              </w:rPr>
            </w:pPr>
            <w:r w:rsidRPr="004E07D8">
              <w:rPr>
                <w:rFonts w:cs="Arial"/>
              </w:rPr>
              <w:t xml:space="preserve">“Password” | Air Force General | </w:t>
            </w:r>
            <w:r>
              <w:rPr>
                <w:rFonts w:cs="Arial"/>
              </w:rPr>
              <w:t>Ping Identity</w:t>
            </w:r>
          </w:p>
          <w:p w14:paraId="6A549456" w14:textId="77777777" w:rsidR="0088048E" w:rsidRDefault="0088048E" w:rsidP="0088048E">
            <w:pPr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Lamar Donuts | Adult Male | Mag Productions</w:t>
            </w:r>
          </w:p>
          <w:p w14:paraId="49CB9FA7" w14:textId="23B89F8A" w:rsidR="0088048E" w:rsidRDefault="0088048E" w:rsidP="0088048E">
            <w:pPr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Portable Oxygen Concentrators | Senior | Full Bar Media, Chicago</w:t>
            </w:r>
          </w:p>
          <w:p w14:paraId="33EB1C28" w14:textId="3DAF876F" w:rsidR="00007BB1" w:rsidRDefault="009E772D" w:rsidP="0088048E">
            <w:pPr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Avasure</w:t>
            </w:r>
            <w:proofErr w:type="spellEnd"/>
            <w:r>
              <w:rPr>
                <w:rFonts w:cs="Arial"/>
              </w:rPr>
              <w:t xml:space="preserve"> Medical | Hospital Patient </w:t>
            </w:r>
          </w:p>
          <w:p w14:paraId="7B31B4B1" w14:textId="77777777" w:rsidR="0088048E" w:rsidRPr="009F4BAC" w:rsidRDefault="0088048E" w:rsidP="0088048E">
            <w:pPr>
              <w:pStyle w:val="JobTitle"/>
              <w:ind w:left="-33"/>
              <w:rPr>
                <w:rFonts w:ascii="Arial" w:hAnsi="Arial" w:cs="Arial"/>
                <w:b/>
                <w:sz w:val="22"/>
                <w:u w:val="single"/>
              </w:rPr>
            </w:pPr>
            <w:r w:rsidRPr="009F4BAC">
              <w:rPr>
                <w:rFonts w:ascii="Arial" w:hAnsi="Arial" w:cs="Arial"/>
                <w:b/>
                <w:u w:val="single"/>
              </w:rPr>
              <w:t>TV Host</w:t>
            </w:r>
          </w:p>
          <w:p w14:paraId="3CEDD9A5" w14:textId="77777777" w:rsidR="0088048E" w:rsidRPr="004E07D8" w:rsidRDefault="0088048E" w:rsidP="0088048E">
            <w:pPr>
              <w:pStyle w:val="Achievement"/>
              <w:numPr>
                <w:ilvl w:val="0"/>
                <w:numId w:val="26"/>
              </w:numPr>
              <w:rPr>
                <w:rFonts w:cs="Arial"/>
              </w:rPr>
            </w:pPr>
            <w:r w:rsidRPr="004E07D8">
              <w:rPr>
                <w:rFonts w:cs="Arial"/>
              </w:rPr>
              <w:t xml:space="preserve">1 ½ years as TV host for local access channel 2B Calif. </w:t>
            </w:r>
            <w:r w:rsidRPr="004E07D8">
              <w:rPr>
                <w:rFonts w:cs="Arial"/>
                <w:b/>
                <w:bCs/>
                <w:u w:val="single"/>
              </w:rPr>
              <w:t xml:space="preserve">                              </w:t>
            </w:r>
          </w:p>
          <w:p w14:paraId="0BC365C9" w14:textId="77777777" w:rsidR="0088048E" w:rsidRPr="004E07D8" w:rsidRDefault="0088048E" w:rsidP="0088048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</w:p>
          <w:p w14:paraId="62249780" w14:textId="77777777" w:rsidR="0088048E" w:rsidRPr="004E07D8" w:rsidRDefault="0088048E" w:rsidP="0088048E">
            <w:pPr>
              <w:pStyle w:val="Achievement"/>
              <w:numPr>
                <w:ilvl w:val="0"/>
                <w:numId w:val="0"/>
              </w:numPr>
              <w:tabs>
                <w:tab w:val="left" w:pos="0"/>
                <w:tab w:val="left" w:pos="492"/>
              </w:tabs>
              <w:rPr>
                <w:rFonts w:cs="Arial"/>
                <w:b/>
                <w:bCs/>
                <w:sz w:val="22"/>
                <w:u w:val="single"/>
              </w:rPr>
            </w:pPr>
          </w:p>
          <w:p w14:paraId="30D4EE48" w14:textId="77777777" w:rsidR="0088048E" w:rsidRPr="004E07D8" w:rsidRDefault="0088048E" w:rsidP="0088048E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  <w:r w:rsidRPr="004E07D8">
              <w:rPr>
                <w:rFonts w:cs="Arial"/>
              </w:rPr>
              <w:t xml:space="preserve">                     </w:t>
            </w:r>
          </w:p>
          <w:p w14:paraId="7CCD2AC0" w14:textId="77777777" w:rsidR="0088048E" w:rsidRPr="004E07D8" w:rsidRDefault="0088048E" w:rsidP="0088048E">
            <w:pPr>
              <w:ind w:left="720"/>
              <w:rPr>
                <w:rFonts w:cs="Arial"/>
              </w:rPr>
            </w:pPr>
          </w:p>
          <w:p w14:paraId="5FD03F35" w14:textId="77777777" w:rsidR="00FC548D" w:rsidRPr="004E07D8" w:rsidRDefault="00FC548D" w:rsidP="00A86577">
            <w:pPr>
              <w:pStyle w:val="Achievement"/>
              <w:numPr>
                <w:ilvl w:val="0"/>
                <w:numId w:val="0"/>
              </w:numPr>
              <w:ind w:left="360"/>
              <w:rPr>
                <w:rFonts w:cs="Arial"/>
                <w:b/>
                <w:bCs/>
                <w:u w:val="single"/>
              </w:rPr>
            </w:pPr>
          </w:p>
          <w:p w14:paraId="3DAE324D" w14:textId="77777777" w:rsidR="0088048E" w:rsidRPr="004E07D8" w:rsidRDefault="0088048E" w:rsidP="0088048E">
            <w:pPr>
              <w:rPr>
                <w:rFonts w:cs="Arial"/>
              </w:rPr>
            </w:pPr>
          </w:p>
          <w:p w14:paraId="6CC7801E" w14:textId="77777777" w:rsidR="00FD6669" w:rsidRPr="004E07D8" w:rsidRDefault="00FD6669" w:rsidP="00FD6669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  <w:r w:rsidRPr="004E07D8">
              <w:rPr>
                <w:rFonts w:cs="Arial"/>
                <w:b/>
                <w:bCs/>
                <w:u w:val="single"/>
              </w:rPr>
              <w:t xml:space="preserve">                                   </w:t>
            </w:r>
          </w:p>
          <w:p w14:paraId="6F69C475" w14:textId="77777777" w:rsidR="00534401" w:rsidRPr="004E07D8" w:rsidRDefault="0053440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 w:rsidRPr="004E07D8"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14:paraId="47A2AEC5" w14:textId="77777777" w:rsidR="00534401" w:rsidRPr="004E07D8" w:rsidRDefault="00534401" w:rsidP="00867D6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b/>
                <w:bCs/>
              </w:rPr>
            </w:pPr>
          </w:p>
        </w:tc>
      </w:tr>
      <w:tr w:rsidR="00534401" w:rsidRPr="004E07D8" w14:paraId="31AD071D" w14:textId="77777777" w:rsidTr="009F4BAC">
        <w:trPr>
          <w:trHeight w:val="6468"/>
        </w:trPr>
        <w:tc>
          <w:tcPr>
            <w:tcW w:w="2268" w:type="dxa"/>
          </w:tcPr>
          <w:p w14:paraId="6ED14831" w14:textId="77777777" w:rsidR="00534401" w:rsidRPr="004E07D8" w:rsidRDefault="00534401">
            <w:pPr>
              <w:pStyle w:val="SectionTitle"/>
              <w:rPr>
                <w:rFonts w:ascii="Arial" w:hAnsi="Arial" w:cs="Arial"/>
              </w:rPr>
            </w:pPr>
          </w:p>
        </w:tc>
        <w:tc>
          <w:tcPr>
            <w:tcW w:w="6615" w:type="dxa"/>
          </w:tcPr>
          <w:p w14:paraId="6DCB774F" w14:textId="77777777" w:rsidR="00534401" w:rsidRPr="004E07D8" w:rsidRDefault="00534401">
            <w:pPr>
              <w:pStyle w:val="Achievement"/>
              <w:numPr>
                <w:ilvl w:val="0"/>
                <w:numId w:val="0"/>
              </w:numPr>
              <w:tabs>
                <w:tab w:val="left" w:pos="0"/>
                <w:tab w:val="left" w:pos="492"/>
              </w:tabs>
              <w:rPr>
                <w:rFonts w:cs="Arial"/>
                <w:b/>
                <w:bCs/>
                <w:sz w:val="22"/>
                <w:u w:val="single"/>
              </w:rPr>
            </w:pPr>
          </w:p>
        </w:tc>
      </w:tr>
    </w:tbl>
    <w:p w14:paraId="55F6AF49" w14:textId="77777777" w:rsidR="00534401" w:rsidRPr="004E07D8" w:rsidRDefault="00534401">
      <w:pPr>
        <w:rPr>
          <w:rFonts w:cs="Arial"/>
        </w:rPr>
      </w:pPr>
    </w:p>
    <w:p w14:paraId="73AF75DB" w14:textId="77777777" w:rsidR="00534401" w:rsidRPr="004E07D8" w:rsidRDefault="00534401">
      <w:pPr>
        <w:rPr>
          <w:rFonts w:cs="Arial"/>
        </w:rPr>
      </w:pPr>
    </w:p>
    <w:sectPr w:rsidR="00534401" w:rsidRPr="004E07D8" w:rsidSect="00940EAE">
      <w:headerReference w:type="first" r:id="rId7"/>
      <w:pgSz w:w="12240" w:h="15840" w:code="1"/>
      <w:pgMar w:top="720" w:right="1800" w:bottom="720" w:left="1800" w:header="288" w:footer="965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90A5" w14:textId="77777777" w:rsidR="00940EAE" w:rsidRDefault="00940EAE">
      <w:r>
        <w:separator/>
      </w:r>
    </w:p>
  </w:endnote>
  <w:endnote w:type="continuationSeparator" w:id="0">
    <w:p w14:paraId="78BB7EB9" w14:textId="77777777" w:rsidR="00940EAE" w:rsidRDefault="009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2C8E" w14:textId="77777777" w:rsidR="00940EAE" w:rsidRDefault="00940EAE">
      <w:r>
        <w:separator/>
      </w:r>
    </w:p>
  </w:footnote>
  <w:footnote w:type="continuationSeparator" w:id="0">
    <w:p w14:paraId="3C4D7426" w14:textId="77777777" w:rsidR="00940EAE" w:rsidRDefault="0094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4E83" w14:textId="77777777" w:rsidR="00684F1A" w:rsidRDefault="00684F1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7DF"/>
    <w:multiLevelType w:val="hybridMultilevel"/>
    <w:tmpl w:val="5D32B0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03034"/>
    <w:multiLevelType w:val="hybridMultilevel"/>
    <w:tmpl w:val="E5964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9EA"/>
    <w:multiLevelType w:val="hybridMultilevel"/>
    <w:tmpl w:val="AED6D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883"/>
    <w:multiLevelType w:val="hybridMultilevel"/>
    <w:tmpl w:val="567C4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E87"/>
    <w:multiLevelType w:val="hybridMultilevel"/>
    <w:tmpl w:val="23A25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F7F"/>
    <w:multiLevelType w:val="hybridMultilevel"/>
    <w:tmpl w:val="52E8E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85F"/>
    <w:multiLevelType w:val="hybridMultilevel"/>
    <w:tmpl w:val="DDB86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0E8"/>
    <w:multiLevelType w:val="hybridMultilevel"/>
    <w:tmpl w:val="55503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5B95"/>
    <w:multiLevelType w:val="hybridMultilevel"/>
    <w:tmpl w:val="EA4C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22EE2"/>
    <w:multiLevelType w:val="hybridMultilevel"/>
    <w:tmpl w:val="80164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79EC"/>
    <w:multiLevelType w:val="hybridMultilevel"/>
    <w:tmpl w:val="3098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0670"/>
    <w:multiLevelType w:val="hybridMultilevel"/>
    <w:tmpl w:val="30DE2868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AE22338"/>
    <w:multiLevelType w:val="hybridMultilevel"/>
    <w:tmpl w:val="CC16F364"/>
    <w:lvl w:ilvl="0" w:tplc="96E8E2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5B82"/>
    <w:multiLevelType w:val="hybridMultilevel"/>
    <w:tmpl w:val="B972E4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F0F76"/>
    <w:multiLevelType w:val="hybridMultilevel"/>
    <w:tmpl w:val="3424A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C42A5"/>
    <w:multiLevelType w:val="hybridMultilevel"/>
    <w:tmpl w:val="DD2203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7DCB"/>
    <w:multiLevelType w:val="hybridMultilevel"/>
    <w:tmpl w:val="477A6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47197"/>
    <w:multiLevelType w:val="hybridMultilevel"/>
    <w:tmpl w:val="002293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16A02"/>
    <w:multiLevelType w:val="hybridMultilevel"/>
    <w:tmpl w:val="1EEE1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62CB5"/>
    <w:multiLevelType w:val="hybridMultilevel"/>
    <w:tmpl w:val="F30E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A4F30"/>
    <w:multiLevelType w:val="hybridMultilevel"/>
    <w:tmpl w:val="55503E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54AB9"/>
    <w:multiLevelType w:val="hybridMultilevel"/>
    <w:tmpl w:val="D0B8D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 w15:restartNumberingAfterBreak="0">
    <w:nsid w:val="707A3DFD"/>
    <w:multiLevelType w:val="hybridMultilevel"/>
    <w:tmpl w:val="CC16F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7581A"/>
    <w:multiLevelType w:val="hybridMultilevel"/>
    <w:tmpl w:val="39389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2243902">
    <w:abstractNumId w:val="22"/>
  </w:num>
  <w:num w:numId="2" w16cid:durableId="276646467">
    <w:abstractNumId w:val="22"/>
  </w:num>
  <w:num w:numId="3" w16cid:durableId="1693190555">
    <w:abstractNumId w:val="20"/>
  </w:num>
  <w:num w:numId="4" w16cid:durableId="2083674595">
    <w:abstractNumId w:val="18"/>
  </w:num>
  <w:num w:numId="5" w16cid:durableId="1965848563">
    <w:abstractNumId w:val="15"/>
  </w:num>
  <w:num w:numId="6" w16cid:durableId="286400093">
    <w:abstractNumId w:val="6"/>
  </w:num>
  <w:num w:numId="7" w16cid:durableId="298924999">
    <w:abstractNumId w:val="13"/>
  </w:num>
  <w:num w:numId="8" w16cid:durableId="1193374105">
    <w:abstractNumId w:val="21"/>
  </w:num>
  <w:num w:numId="9" w16cid:durableId="320622109">
    <w:abstractNumId w:val="0"/>
  </w:num>
  <w:num w:numId="10" w16cid:durableId="1592855252">
    <w:abstractNumId w:val="5"/>
  </w:num>
  <w:num w:numId="11" w16cid:durableId="407196955">
    <w:abstractNumId w:val="17"/>
  </w:num>
  <w:num w:numId="12" w16cid:durableId="1288463981">
    <w:abstractNumId w:val="12"/>
  </w:num>
  <w:num w:numId="13" w16cid:durableId="1966958297">
    <w:abstractNumId w:val="3"/>
  </w:num>
  <w:num w:numId="14" w16cid:durableId="1847597031">
    <w:abstractNumId w:val="1"/>
  </w:num>
  <w:num w:numId="15" w16cid:durableId="1994679903">
    <w:abstractNumId w:val="19"/>
  </w:num>
  <w:num w:numId="16" w16cid:durableId="1276331823">
    <w:abstractNumId w:val="2"/>
  </w:num>
  <w:num w:numId="17" w16cid:durableId="988095012">
    <w:abstractNumId w:val="24"/>
  </w:num>
  <w:num w:numId="18" w16cid:durableId="932513448">
    <w:abstractNumId w:val="7"/>
  </w:num>
  <w:num w:numId="19" w16cid:durableId="218520791">
    <w:abstractNumId w:val="23"/>
  </w:num>
  <w:num w:numId="20" w16cid:durableId="528417979">
    <w:abstractNumId w:val="14"/>
  </w:num>
  <w:num w:numId="21" w16cid:durableId="101338523">
    <w:abstractNumId w:val="16"/>
  </w:num>
  <w:num w:numId="22" w16cid:durableId="1347908276">
    <w:abstractNumId w:val="8"/>
  </w:num>
  <w:num w:numId="23" w16cid:durableId="1530023875">
    <w:abstractNumId w:val="4"/>
  </w:num>
  <w:num w:numId="24" w16cid:durableId="1770932580">
    <w:abstractNumId w:val="9"/>
  </w:num>
  <w:num w:numId="25" w16cid:durableId="960458149">
    <w:abstractNumId w:val="11"/>
  </w:num>
  <w:num w:numId="26" w16cid:durableId="616451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A"/>
    <w:rsid w:val="00007BB1"/>
    <w:rsid w:val="0005460E"/>
    <w:rsid w:val="000F6DA8"/>
    <w:rsid w:val="001B3345"/>
    <w:rsid w:val="00200EAE"/>
    <w:rsid w:val="002010BF"/>
    <w:rsid w:val="00202D72"/>
    <w:rsid w:val="00204C2E"/>
    <w:rsid w:val="00213C45"/>
    <w:rsid w:val="0024592D"/>
    <w:rsid w:val="00287D9B"/>
    <w:rsid w:val="00292C27"/>
    <w:rsid w:val="002B11AF"/>
    <w:rsid w:val="003A7B47"/>
    <w:rsid w:val="0040496D"/>
    <w:rsid w:val="004E07D8"/>
    <w:rsid w:val="00500C3E"/>
    <w:rsid w:val="00534401"/>
    <w:rsid w:val="00547877"/>
    <w:rsid w:val="00630945"/>
    <w:rsid w:val="006371A7"/>
    <w:rsid w:val="00684F1A"/>
    <w:rsid w:val="006A040F"/>
    <w:rsid w:val="006A3859"/>
    <w:rsid w:val="006D0A9A"/>
    <w:rsid w:val="006F3247"/>
    <w:rsid w:val="0070538C"/>
    <w:rsid w:val="00756418"/>
    <w:rsid w:val="00767B90"/>
    <w:rsid w:val="0078548D"/>
    <w:rsid w:val="00837613"/>
    <w:rsid w:val="00867D60"/>
    <w:rsid w:val="00874ED2"/>
    <w:rsid w:val="0088048E"/>
    <w:rsid w:val="00915D06"/>
    <w:rsid w:val="00940EAE"/>
    <w:rsid w:val="009708AE"/>
    <w:rsid w:val="009A73D5"/>
    <w:rsid w:val="009E772D"/>
    <w:rsid w:val="009F4BAC"/>
    <w:rsid w:val="00A0111D"/>
    <w:rsid w:val="00A86577"/>
    <w:rsid w:val="00AA019D"/>
    <w:rsid w:val="00B60504"/>
    <w:rsid w:val="00C7256A"/>
    <w:rsid w:val="00C96EC6"/>
    <w:rsid w:val="00DE3891"/>
    <w:rsid w:val="00DE3EFB"/>
    <w:rsid w:val="00E1182E"/>
    <w:rsid w:val="00E4287A"/>
    <w:rsid w:val="00EF06F0"/>
    <w:rsid w:val="00EF4DC2"/>
    <w:rsid w:val="00FC548D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F48E46"/>
  <w15:chartTrackingRefBased/>
  <w15:docId w15:val="{FD31C0E6-662B-4672-A8CC-C6D82D9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b/>
      <w:bCs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  <w:spacing w:val="0"/>
    </w:rPr>
  </w:style>
  <w:style w:type="character" w:customStyle="1" w:styleId="ecxapple-style-span">
    <w:name w:val="ecxapple-style-span"/>
    <w:basedOn w:val="DefaultParagraphFont"/>
    <w:rsid w:val="002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1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9631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17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9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2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1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91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508570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24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2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48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64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02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40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Carol R Wallace</dc:creator>
  <cp:keywords/>
  <cp:lastModifiedBy>Red Eagle</cp:lastModifiedBy>
  <cp:revision>3</cp:revision>
  <cp:lastPrinted>2012-06-09T23:23:00Z</cp:lastPrinted>
  <dcterms:created xsi:type="dcterms:W3CDTF">2023-02-10T16:50:00Z</dcterms:created>
  <dcterms:modified xsi:type="dcterms:W3CDTF">2024-01-29T18:17:00Z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